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BC" w:rsidRDefault="00F433BC" w:rsidP="00F433BC">
      <w:pPr>
        <w:tabs>
          <w:tab w:val="left" w:pos="4536"/>
          <w:tab w:val="left" w:pos="6285"/>
        </w:tabs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B5DBA4" wp14:editId="52B81644">
            <wp:simplePos x="0" y="0"/>
            <wp:positionH relativeFrom="column">
              <wp:posOffset>1529080</wp:posOffset>
            </wp:positionH>
            <wp:positionV relativeFrom="paragraph">
              <wp:posOffset>-294005</wp:posOffset>
            </wp:positionV>
            <wp:extent cx="2667000" cy="941070"/>
            <wp:effectExtent l="0" t="0" r="0" b="0"/>
            <wp:wrapTight wrapText="bothSides">
              <wp:wrapPolygon edited="0">
                <wp:start x="0" y="0"/>
                <wp:lineTo x="0" y="20988"/>
                <wp:lineTo x="21446" y="20988"/>
                <wp:lineTo x="214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Z ASG-RGB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BC" w:rsidRDefault="00F433BC" w:rsidP="00F433BC">
      <w:pPr>
        <w:tabs>
          <w:tab w:val="left" w:pos="6285"/>
        </w:tabs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F433BC" w:rsidRPr="00C91BC8" w:rsidRDefault="00F433BC" w:rsidP="00F433BC">
      <w:pPr>
        <w:tabs>
          <w:tab w:val="left" w:pos="6285"/>
        </w:tabs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C91BC8">
        <w:rPr>
          <w:rFonts w:eastAsia="Calibri"/>
          <w:b/>
          <w:sz w:val="44"/>
          <w:szCs w:val="44"/>
          <w:lang w:eastAsia="en-US"/>
        </w:rPr>
        <w:t xml:space="preserve">Einladung zum virtuellen Tag der offenen Tür: </w:t>
      </w:r>
    </w:p>
    <w:p w:rsidR="00F433BC" w:rsidRPr="00C91BC8" w:rsidRDefault="00F433BC" w:rsidP="00F433BC">
      <w:pPr>
        <w:tabs>
          <w:tab w:val="left" w:pos="6285"/>
        </w:tabs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  <w:r w:rsidRPr="00C91BC8">
        <w:rPr>
          <w:rFonts w:eastAsia="Calibri"/>
          <w:sz w:val="44"/>
          <w:szCs w:val="44"/>
          <w:lang w:eastAsia="en-US"/>
        </w:rPr>
        <w:t>Am Mittwoch, 10.02.2021</w:t>
      </w:r>
    </w:p>
    <w:p w:rsidR="00F433BC" w:rsidRPr="00E10192" w:rsidRDefault="00F433BC" w:rsidP="00F433BC">
      <w:pPr>
        <w:tabs>
          <w:tab w:val="left" w:pos="6285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Pr="00C91BC8" w:rsidRDefault="00F433BC" w:rsidP="00F433BC">
      <w:pPr>
        <w:spacing w:after="200" w:line="276" w:lineRule="auto"/>
        <w:jc w:val="center"/>
        <w:rPr>
          <w:rFonts w:eastAsia="Calibri"/>
          <w:lang w:eastAsia="en-US"/>
        </w:rPr>
      </w:pPr>
      <w:r w:rsidRPr="00C91BC8">
        <w:rPr>
          <w:rFonts w:eastAsia="Calibri"/>
          <w:lang w:eastAsia="en-US"/>
        </w:rPr>
        <w:t>Auf der Homepage werden wir Ihnen ab dem 08.02.2021 einige interessante Videos einstellen, um Ihnen die Albert-Schweitzer-GMS vorstellen zu können!</w:t>
      </w:r>
    </w:p>
    <w:p w:rsidR="00F433BC" w:rsidRPr="00C91BC8" w:rsidRDefault="00F433BC" w:rsidP="00F433BC">
      <w:pPr>
        <w:spacing w:line="276" w:lineRule="auto"/>
        <w:jc w:val="center"/>
        <w:rPr>
          <w:rFonts w:eastAsia="Calibri"/>
          <w:lang w:eastAsia="en-US"/>
        </w:rPr>
      </w:pPr>
      <w:r w:rsidRPr="00C91BC8">
        <w:rPr>
          <w:rFonts w:eastAsia="Calibri"/>
          <w:lang w:eastAsia="en-US"/>
        </w:rPr>
        <w:t>Zusätzlich wird die Schulleitung für Sie in Videokonferenzen erreichbar sein!</w:t>
      </w:r>
    </w:p>
    <w:p w:rsidR="00F433BC" w:rsidRPr="002B7341" w:rsidRDefault="00F433BC" w:rsidP="00F433BC">
      <w:pPr>
        <w:spacing w:line="276" w:lineRule="auto"/>
        <w:jc w:val="center"/>
        <w:rPr>
          <w:rFonts w:eastAsia="Calibri"/>
          <w:lang w:eastAsia="en-US"/>
        </w:rPr>
      </w:pPr>
    </w:p>
    <w:p w:rsidR="00F433BC" w:rsidRPr="008637EF" w:rsidRDefault="00F433BC" w:rsidP="00F433BC">
      <w:pPr>
        <w:spacing w:line="276" w:lineRule="auto"/>
        <w:jc w:val="center"/>
        <w:rPr>
          <w:rFonts w:eastAsia="Calibri"/>
          <w:b/>
          <w:lang w:eastAsia="en-US"/>
        </w:rPr>
      </w:pPr>
      <w:r w:rsidRPr="008637EF">
        <w:rPr>
          <w:rFonts w:eastAsia="Calibri"/>
          <w:b/>
          <w:lang w:eastAsia="en-US"/>
        </w:rPr>
        <w:t>Nutzen Sie die Möglichkeit sich direkt mit der Schulleitung über offene Fragen, Anmerkungen und Arbeitsweisen an der Gemeinschaftsschule zu unterhalten.</w:t>
      </w:r>
    </w:p>
    <w:p w:rsidR="00F433BC" w:rsidRDefault="00F433BC" w:rsidP="00F433BC">
      <w:pPr>
        <w:spacing w:line="276" w:lineRule="auto"/>
        <w:jc w:val="center"/>
        <w:rPr>
          <w:rFonts w:eastAsia="Calibri"/>
          <w:lang w:eastAsia="en-US"/>
        </w:rPr>
      </w:pPr>
    </w:p>
    <w:p w:rsidR="00F433BC" w:rsidRPr="002B7341" w:rsidRDefault="00F433BC" w:rsidP="00F433BC">
      <w:pPr>
        <w:spacing w:line="276" w:lineRule="auto"/>
        <w:jc w:val="center"/>
        <w:rPr>
          <w:rFonts w:eastAsia="Calibri"/>
          <w:lang w:eastAsia="en-US"/>
        </w:rPr>
      </w:pPr>
    </w:p>
    <w:bookmarkStart w:id="0" w:name="_GoBack"/>
    <w:bookmarkEnd w:id="0"/>
    <w:p w:rsidR="00F433BC" w:rsidRDefault="009F2C69" w:rsidP="00F433BC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fldChar w:fldCharType="begin"/>
      </w:r>
      <w:r>
        <w:instrText xml:space="preserve"> HYPERLINK "http://www.asg-fellbach.de" </w:instrText>
      </w:r>
      <w:r>
        <w:fldChar w:fldCharType="separate"/>
      </w:r>
      <w:r w:rsidR="00E83CE9" w:rsidRPr="00F715F5">
        <w:rPr>
          <w:rStyle w:val="Hyperlink"/>
          <w:rFonts w:eastAsia="Calibri"/>
          <w:b/>
          <w:lang w:eastAsia="en-US"/>
        </w:rPr>
        <w:t>www.asg-fellbach.de</w:t>
      </w:r>
      <w:r>
        <w:rPr>
          <w:rStyle w:val="Hyperlink"/>
          <w:rFonts w:eastAsia="Calibri"/>
          <w:b/>
          <w:lang w:eastAsia="en-US"/>
        </w:rPr>
        <w:fldChar w:fldCharType="end"/>
      </w:r>
    </w:p>
    <w:p w:rsidR="00E83CE9" w:rsidRDefault="00E83CE9" w:rsidP="00F433BC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Informationen zur Anmeldung in Klasse 5:</w:t>
      </w:r>
    </w:p>
    <w:p w:rsidR="00E83CE9" w:rsidRDefault="009F2C69" w:rsidP="00E83CE9">
      <w:pPr>
        <w:spacing w:after="200" w:line="276" w:lineRule="auto"/>
        <w:jc w:val="center"/>
        <w:rPr>
          <w:rFonts w:ascii="Calibri" w:eastAsia="Calibri" w:hAnsi="Calibri" w:cs="Times New Roman"/>
          <w:b/>
          <w:lang w:eastAsia="en-US"/>
        </w:rPr>
      </w:pPr>
      <w:hyperlink r:id="rId6" w:history="1">
        <w:r w:rsidR="00E83CE9" w:rsidRPr="00F715F5">
          <w:rPr>
            <w:rStyle w:val="Hyperlink"/>
            <w:rFonts w:ascii="Calibri" w:eastAsia="Calibri" w:hAnsi="Calibri" w:cs="Times New Roman"/>
            <w:b/>
            <w:lang w:eastAsia="en-US"/>
          </w:rPr>
          <w:t>https://www.asg-fellbach.de/anmeldung-allgemein</w:t>
        </w:r>
      </w:hyperlink>
    </w:p>
    <w:p w:rsidR="00F433BC" w:rsidRDefault="00F433BC" w:rsidP="00F433BC">
      <w:r>
        <w:rPr>
          <w:noProof/>
        </w:rPr>
        <w:drawing>
          <wp:anchor distT="0" distB="0" distL="114300" distR="114300" simplePos="0" relativeHeight="251662336" behindDoc="1" locked="0" layoutInCell="1" allowOverlap="1" wp14:anchorId="3BACEFA7" wp14:editId="7472BB85">
            <wp:simplePos x="0" y="0"/>
            <wp:positionH relativeFrom="column">
              <wp:posOffset>2681605</wp:posOffset>
            </wp:positionH>
            <wp:positionV relativeFrom="paragraph">
              <wp:posOffset>201930</wp:posOffset>
            </wp:positionV>
            <wp:extent cx="526415" cy="1530985"/>
            <wp:effectExtent l="0" t="6985" r="0" b="0"/>
            <wp:wrapTight wrapText="bothSides">
              <wp:wrapPolygon edited="0">
                <wp:start x="21887" y="99"/>
                <wp:lineTo x="782" y="99"/>
                <wp:lineTo x="782" y="21331"/>
                <wp:lineTo x="21887" y="21331"/>
                <wp:lineTo x="21887" y="99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415" cy="1530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3BC" w:rsidRDefault="00F433BC" w:rsidP="00F433BC">
      <w:pPr>
        <w:jc w:val="center"/>
      </w:pPr>
      <w:r>
        <w:t>Ich würde mich freuen, Sie persönlich kennen zu lernen!</w:t>
      </w:r>
    </w:p>
    <w:p w:rsidR="00F433BC" w:rsidRDefault="00F433BC" w:rsidP="00F433BC"/>
    <w:p w:rsidR="00F433BC" w:rsidRDefault="00F433BC" w:rsidP="00F433BC"/>
    <w:p w:rsidR="00F433BC" w:rsidRDefault="00F433BC" w:rsidP="00F433BC"/>
    <w:p w:rsidR="00F433BC" w:rsidRDefault="00F433BC" w:rsidP="00F433BC"/>
    <w:p w:rsidR="00F433BC" w:rsidRPr="008637EF" w:rsidRDefault="00F433BC" w:rsidP="00F433BC">
      <w:pPr>
        <w:jc w:val="center"/>
        <w:rPr>
          <w:sz w:val="24"/>
          <w:szCs w:val="24"/>
        </w:rPr>
      </w:pPr>
      <w:r>
        <w:rPr>
          <w:sz w:val="24"/>
          <w:szCs w:val="24"/>
        </w:rPr>
        <w:t>Kai Wiemers</w:t>
      </w:r>
    </w:p>
    <w:p w:rsidR="00F433BC" w:rsidRPr="008637EF" w:rsidRDefault="00F433BC" w:rsidP="00E83CE9">
      <w:pPr>
        <w:jc w:val="center"/>
        <w:rPr>
          <w:sz w:val="24"/>
          <w:szCs w:val="24"/>
        </w:rPr>
      </w:pPr>
      <w:r w:rsidRPr="008637EF">
        <w:rPr>
          <w:sz w:val="24"/>
          <w:szCs w:val="24"/>
        </w:rPr>
        <w:t>Gemeinschafts</w:t>
      </w:r>
      <w:r>
        <w:rPr>
          <w:sz w:val="24"/>
          <w:szCs w:val="24"/>
        </w:rPr>
        <w:t>s</w:t>
      </w:r>
      <w:r w:rsidRPr="008637EF">
        <w:rPr>
          <w:sz w:val="24"/>
          <w:szCs w:val="24"/>
        </w:rPr>
        <w:t>chulrektor</w:t>
      </w:r>
    </w:p>
    <w:p w:rsidR="00F433BC" w:rsidRDefault="00F433BC" w:rsidP="00F433BC">
      <w:pPr>
        <w:tabs>
          <w:tab w:val="left" w:pos="4536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301D7CC" wp14:editId="68C06D19">
            <wp:simplePos x="0" y="0"/>
            <wp:positionH relativeFrom="column">
              <wp:posOffset>1548130</wp:posOffset>
            </wp:positionH>
            <wp:positionV relativeFrom="paragraph">
              <wp:posOffset>-278130</wp:posOffset>
            </wp:positionV>
            <wp:extent cx="2667000" cy="941070"/>
            <wp:effectExtent l="0" t="0" r="0" b="0"/>
            <wp:wrapTight wrapText="bothSides">
              <wp:wrapPolygon edited="0">
                <wp:start x="0" y="0"/>
                <wp:lineTo x="0" y="20988"/>
                <wp:lineTo x="21446" y="20988"/>
                <wp:lineTo x="2144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Z ASG-RGB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BC" w:rsidRDefault="00F433BC" w:rsidP="00F433BC">
      <w:pPr>
        <w:tabs>
          <w:tab w:val="left" w:pos="4536"/>
        </w:tabs>
      </w:pPr>
    </w:p>
    <w:p w:rsidR="00F433BC" w:rsidRDefault="00F433BC" w:rsidP="00F433BC">
      <w:pPr>
        <w:tabs>
          <w:tab w:val="left" w:pos="4536"/>
        </w:tabs>
      </w:pPr>
    </w:p>
    <w:p w:rsidR="00F433BC" w:rsidRDefault="00F433BC" w:rsidP="00F433BC">
      <w:pPr>
        <w:tabs>
          <w:tab w:val="left" w:pos="4536"/>
        </w:tabs>
      </w:pPr>
    </w:p>
    <w:p w:rsidR="00F433BC" w:rsidRDefault="00F433BC" w:rsidP="00F433BC">
      <w:pPr>
        <w:tabs>
          <w:tab w:val="left" w:pos="4536"/>
        </w:tabs>
      </w:pPr>
    </w:p>
    <w:p w:rsidR="00F433BC" w:rsidRDefault="00F433BC" w:rsidP="00F433BC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C02CE9">
        <w:rPr>
          <w:rFonts w:eastAsia="Calibri"/>
          <w:b/>
          <w:sz w:val="44"/>
          <w:szCs w:val="44"/>
          <w:lang w:eastAsia="en-US"/>
        </w:rPr>
        <w:t>Videokonferenztermine:</w:t>
      </w:r>
    </w:p>
    <w:p w:rsidR="00E83CE9" w:rsidRPr="00E83CE9" w:rsidRDefault="00E83CE9" w:rsidP="00F433BC">
      <w:pPr>
        <w:spacing w:line="276" w:lineRule="auto"/>
        <w:jc w:val="center"/>
        <w:rPr>
          <w:rFonts w:eastAsia="Calibri"/>
          <w:b/>
          <w:lang w:eastAsia="en-US"/>
        </w:rPr>
      </w:pPr>
      <w:r w:rsidRPr="00E83CE9">
        <w:rPr>
          <w:rFonts w:eastAsia="Calibri"/>
          <w:b/>
          <w:lang w:eastAsia="en-US"/>
        </w:rPr>
        <w:t>Mittwoch, 10.02.2021</w:t>
      </w:r>
    </w:p>
    <w:p w:rsidR="00F433BC" w:rsidRPr="00E10192" w:rsidRDefault="00F433BC" w:rsidP="00F433BC">
      <w:pPr>
        <w:spacing w:line="276" w:lineRule="auto"/>
        <w:jc w:val="center"/>
        <w:rPr>
          <w:rFonts w:eastAsia="Calibri"/>
          <w:lang w:eastAsia="en-US"/>
        </w:rPr>
      </w:pPr>
    </w:p>
    <w:p w:rsidR="00F433BC" w:rsidRDefault="00F433BC" w:rsidP="00F433BC">
      <w:pPr>
        <w:spacing w:line="276" w:lineRule="auto"/>
        <w:rPr>
          <w:rFonts w:eastAsia="Calibri"/>
          <w:b/>
          <w:lang w:eastAsia="en-US"/>
        </w:rPr>
      </w:pPr>
      <w:r w:rsidRPr="008637EF">
        <w:rPr>
          <w:rFonts w:eastAsia="Calibri"/>
          <w:b/>
          <w:lang w:eastAsia="en-US"/>
        </w:rPr>
        <w:t>um 14 Uhr:</w:t>
      </w:r>
    </w:p>
    <w:p w:rsidR="00F433BC" w:rsidRPr="008637EF" w:rsidRDefault="00F433BC" w:rsidP="00F433BC">
      <w:pPr>
        <w:spacing w:line="276" w:lineRule="auto"/>
        <w:rPr>
          <w:rFonts w:eastAsia="Calibri"/>
          <w:b/>
          <w:lang w:eastAsia="en-US"/>
        </w:rPr>
      </w:pPr>
    </w:p>
    <w:p w:rsidR="00F433BC" w:rsidRDefault="009F2C69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hyperlink r:id="rId8" w:history="1">
        <w:r w:rsidR="00F433BC" w:rsidRPr="00F715F5">
          <w:rPr>
            <w:rStyle w:val="Hyperlink"/>
            <w:rFonts w:eastAsia="Calibri"/>
            <w:sz w:val="24"/>
            <w:szCs w:val="24"/>
            <w:lang w:eastAsia="en-US"/>
          </w:rPr>
          <w:t>https://us02web.zoom.us/j/82296114942?pwd=UkNEVTliaXU3aHg3TEZ0N2lyeHZUZz09</w:t>
        </w:r>
      </w:hyperlink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263691" wp14:editId="0A083464">
            <wp:simplePos x="0" y="0"/>
            <wp:positionH relativeFrom="column">
              <wp:posOffset>4624705</wp:posOffset>
            </wp:positionH>
            <wp:positionV relativeFrom="paragraph">
              <wp:posOffset>158115</wp:posOffset>
            </wp:positionV>
            <wp:extent cx="1285875" cy="1270635"/>
            <wp:effectExtent l="0" t="0" r="9525" b="5715"/>
            <wp:wrapTight wrapText="bothSides">
              <wp:wrapPolygon edited="0">
                <wp:start x="0" y="0"/>
                <wp:lineTo x="0" y="21373"/>
                <wp:lineTo x="21440" y="21373"/>
                <wp:lineTo x="2144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TA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BC" w:rsidRPr="00E10192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10192">
        <w:rPr>
          <w:rFonts w:eastAsia="Calibri"/>
          <w:sz w:val="24"/>
          <w:szCs w:val="24"/>
          <w:lang w:eastAsia="en-US"/>
        </w:rPr>
        <w:t>Meeting-ID: 822 9611 4942</w:t>
      </w: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E10192">
        <w:rPr>
          <w:rFonts w:eastAsia="Calibri"/>
          <w:sz w:val="24"/>
          <w:szCs w:val="24"/>
          <w:lang w:eastAsia="en-US"/>
        </w:rPr>
        <w:t>Kenncode</w:t>
      </w:r>
      <w:proofErr w:type="spellEnd"/>
      <w:r w:rsidRPr="00E10192">
        <w:rPr>
          <w:rFonts w:eastAsia="Calibri"/>
          <w:sz w:val="24"/>
          <w:szCs w:val="24"/>
          <w:lang w:eastAsia="en-US"/>
        </w:rPr>
        <w:t>: mJfB44</w:t>
      </w: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rPr>
          <w:rFonts w:eastAsia="Calibri"/>
          <w:b/>
          <w:lang w:eastAsia="en-US"/>
        </w:rPr>
      </w:pPr>
      <w:r w:rsidRPr="008637EF">
        <w:rPr>
          <w:rFonts w:eastAsia="Calibri"/>
          <w:b/>
          <w:lang w:eastAsia="en-US"/>
        </w:rPr>
        <w:t>um 15 Uhr:</w:t>
      </w:r>
    </w:p>
    <w:p w:rsidR="00F433BC" w:rsidRPr="008637EF" w:rsidRDefault="00F433BC" w:rsidP="00F433BC">
      <w:pPr>
        <w:spacing w:line="276" w:lineRule="auto"/>
        <w:rPr>
          <w:rFonts w:eastAsia="Calibri"/>
          <w:b/>
          <w:lang w:eastAsia="en-US"/>
        </w:rPr>
      </w:pPr>
    </w:p>
    <w:p w:rsidR="00F433BC" w:rsidRDefault="009F2C69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hyperlink r:id="rId10" w:history="1">
        <w:r w:rsidR="00F433BC" w:rsidRPr="00F715F5">
          <w:rPr>
            <w:rStyle w:val="Hyperlink"/>
            <w:rFonts w:eastAsia="Calibri"/>
            <w:sz w:val="24"/>
            <w:szCs w:val="24"/>
            <w:lang w:eastAsia="en-US"/>
          </w:rPr>
          <w:t>https://us02web.zoom.us/j/81926917417?pwd=QnJrOEZVcEwzTXA1SHRSd0IxM3krZz09</w:t>
        </w:r>
      </w:hyperlink>
    </w:p>
    <w:p w:rsidR="00F433BC" w:rsidRPr="00AF3A92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Pr="00AF3A92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7CEA064" wp14:editId="4CEC01C8">
            <wp:simplePos x="0" y="0"/>
            <wp:positionH relativeFrom="column">
              <wp:posOffset>4689475</wp:posOffset>
            </wp:positionH>
            <wp:positionV relativeFrom="paragraph">
              <wp:posOffset>51435</wp:posOffset>
            </wp:positionV>
            <wp:extent cx="1292225" cy="1200150"/>
            <wp:effectExtent l="0" t="0" r="3175" b="0"/>
            <wp:wrapTight wrapText="bothSides">
              <wp:wrapPolygon edited="0">
                <wp:start x="0" y="0"/>
                <wp:lineTo x="0" y="21257"/>
                <wp:lineTo x="21335" y="21257"/>
                <wp:lineTo x="2133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TAG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92">
        <w:rPr>
          <w:rFonts w:eastAsia="Calibri"/>
          <w:sz w:val="24"/>
          <w:szCs w:val="24"/>
          <w:lang w:eastAsia="en-US"/>
        </w:rPr>
        <w:t>Meeting-ID: 819 2691 7417</w:t>
      </w:r>
    </w:p>
    <w:p w:rsidR="00F433BC" w:rsidRPr="00E10192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AF3A92">
        <w:rPr>
          <w:rFonts w:eastAsia="Calibri"/>
          <w:sz w:val="24"/>
          <w:szCs w:val="24"/>
          <w:lang w:eastAsia="en-US"/>
        </w:rPr>
        <w:t>Kenncode</w:t>
      </w:r>
      <w:proofErr w:type="spellEnd"/>
      <w:r w:rsidRPr="00AF3A92">
        <w:rPr>
          <w:rFonts w:eastAsia="Calibri"/>
          <w:sz w:val="24"/>
          <w:szCs w:val="24"/>
          <w:lang w:eastAsia="en-US"/>
        </w:rPr>
        <w:t>: 3A0HMe</w:t>
      </w: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Default="00F433BC" w:rsidP="00F433BC">
      <w:pPr>
        <w:spacing w:line="276" w:lineRule="auto"/>
        <w:rPr>
          <w:rFonts w:eastAsia="Calibri"/>
          <w:b/>
          <w:lang w:eastAsia="en-US"/>
        </w:rPr>
      </w:pPr>
      <w:r w:rsidRPr="008637EF">
        <w:rPr>
          <w:rFonts w:eastAsia="Calibri"/>
          <w:b/>
          <w:lang w:eastAsia="en-US"/>
        </w:rPr>
        <w:t>um 16 Uhr:</w:t>
      </w:r>
    </w:p>
    <w:p w:rsidR="00F433BC" w:rsidRPr="008637EF" w:rsidRDefault="00F433BC" w:rsidP="00F433BC">
      <w:pPr>
        <w:spacing w:line="276" w:lineRule="auto"/>
        <w:rPr>
          <w:rFonts w:eastAsia="Calibri"/>
          <w:b/>
          <w:lang w:eastAsia="en-US"/>
        </w:rPr>
      </w:pPr>
    </w:p>
    <w:p w:rsidR="00F433BC" w:rsidRDefault="009F2C69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hyperlink r:id="rId12" w:history="1">
        <w:r w:rsidR="00F433BC" w:rsidRPr="00F715F5">
          <w:rPr>
            <w:rStyle w:val="Hyperlink"/>
            <w:rFonts w:eastAsia="Calibri"/>
            <w:sz w:val="24"/>
            <w:szCs w:val="24"/>
            <w:lang w:eastAsia="en-US"/>
          </w:rPr>
          <w:t>https://us02web.zoom.us/j/82478358545?pwd=cmV0R1hoOXJYcldmU01vYjljcllKdz09</w:t>
        </w:r>
      </w:hyperlink>
    </w:p>
    <w:p w:rsidR="00F433BC" w:rsidRPr="00AF3A92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433BC" w:rsidRPr="00AF3A92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0D2D66" wp14:editId="3593706E">
            <wp:simplePos x="0" y="0"/>
            <wp:positionH relativeFrom="column">
              <wp:posOffset>4789170</wp:posOffset>
            </wp:positionH>
            <wp:positionV relativeFrom="paragraph">
              <wp:posOffset>175260</wp:posOffset>
            </wp:positionV>
            <wp:extent cx="1196975" cy="1190625"/>
            <wp:effectExtent l="0" t="0" r="3175" b="9525"/>
            <wp:wrapTight wrapText="bothSides">
              <wp:wrapPolygon edited="0">
                <wp:start x="0" y="0"/>
                <wp:lineTo x="0" y="21427"/>
                <wp:lineTo x="21314" y="21427"/>
                <wp:lineTo x="2131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tag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92">
        <w:rPr>
          <w:rFonts w:eastAsia="Calibri"/>
          <w:sz w:val="24"/>
          <w:szCs w:val="24"/>
          <w:lang w:eastAsia="en-US"/>
        </w:rPr>
        <w:t>Meeting-ID: 824 7835 8545</w:t>
      </w:r>
    </w:p>
    <w:p w:rsidR="00F433BC" w:rsidRDefault="00F433BC" w:rsidP="00F433B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AF3A92">
        <w:rPr>
          <w:rFonts w:eastAsia="Calibri"/>
          <w:sz w:val="24"/>
          <w:szCs w:val="24"/>
          <w:lang w:eastAsia="en-US"/>
        </w:rPr>
        <w:t>Kenncode</w:t>
      </w:r>
      <w:proofErr w:type="spellEnd"/>
      <w:r w:rsidRPr="00AF3A92">
        <w:rPr>
          <w:rFonts w:eastAsia="Calibri"/>
          <w:sz w:val="24"/>
          <w:szCs w:val="24"/>
          <w:lang w:eastAsia="en-US"/>
        </w:rPr>
        <w:t>: 3yyfC8</w:t>
      </w:r>
    </w:p>
    <w:p w:rsidR="00F433BC" w:rsidRDefault="00F433BC" w:rsidP="00F433BC"/>
    <w:p w:rsidR="00247185" w:rsidRDefault="00247185"/>
    <w:sectPr w:rsidR="00247185" w:rsidSect="002B7341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BC"/>
    <w:rsid w:val="00247185"/>
    <w:rsid w:val="009F2C69"/>
    <w:rsid w:val="00E83CE9"/>
    <w:rsid w:val="00F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3BC"/>
    <w:pPr>
      <w:spacing w:after="0" w:line="240" w:lineRule="auto"/>
    </w:pPr>
    <w:rPr>
      <w:rFonts w:ascii="Tahoma" w:eastAsia="Times New Roman" w:hAnsi="Tahoma" w:cs="Tahoma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3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3BC"/>
    <w:pPr>
      <w:spacing w:after="0" w:line="240" w:lineRule="auto"/>
    </w:pPr>
    <w:rPr>
      <w:rFonts w:ascii="Tahoma" w:eastAsia="Times New Roman" w:hAnsi="Tahoma" w:cs="Tahoma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3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96114942?pwd=UkNEVTliaXU3aHg3TEZ0N2lyeHZUZz09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us02web.zoom.us/j/82478358545?pwd=cmV0R1hoOXJYcldmU01vYjljcllK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g-fellbach.de/anmeldung-allgemein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1926917417?pwd=QnJrOEZVcEwzTXA1SHRSd0IxM3krZz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E1F14C68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Stetter</dc:creator>
  <cp:lastModifiedBy>Kai Wiemers</cp:lastModifiedBy>
  <cp:revision>3</cp:revision>
  <dcterms:created xsi:type="dcterms:W3CDTF">2021-02-03T12:04:00Z</dcterms:created>
  <dcterms:modified xsi:type="dcterms:W3CDTF">2021-02-03T13:50:00Z</dcterms:modified>
</cp:coreProperties>
</file>